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D7" w:rsidRPr="009C7A4A" w:rsidRDefault="009C7A4A" w:rsidP="009C7A4A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7A4A">
        <w:rPr>
          <w:rFonts w:asciiTheme="majorHAnsi" w:hAnsiTheme="majorHAnsi"/>
          <w:b/>
          <w:sz w:val="32"/>
          <w:szCs w:val="32"/>
        </w:rPr>
        <w:t>Note-Taking</w:t>
      </w:r>
      <w:r w:rsidR="0075404D">
        <w:rPr>
          <w:rFonts w:asciiTheme="majorHAnsi" w:hAnsiTheme="majorHAnsi"/>
          <w:b/>
          <w:sz w:val="32"/>
          <w:szCs w:val="32"/>
        </w:rPr>
        <w:t xml:space="preserve"> </w:t>
      </w:r>
      <w:r w:rsidR="004B4643">
        <w:rPr>
          <w:rFonts w:asciiTheme="majorHAnsi" w:hAnsiTheme="majorHAnsi"/>
          <w:b/>
          <w:sz w:val="32"/>
          <w:szCs w:val="32"/>
        </w:rPr>
        <w:t>and Active Rehearsal</w:t>
      </w:r>
    </w:p>
    <w:p w:rsidR="009C7A4A" w:rsidRPr="0087662C" w:rsidRDefault="009C7A4A" w:rsidP="0087662C">
      <w:pPr>
        <w:jc w:val="center"/>
        <w:rPr>
          <w:rFonts w:asciiTheme="majorHAnsi" w:hAnsiTheme="majorHAnsi"/>
          <w:i/>
          <w:szCs w:val="32"/>
        </w:rPr>
      </w:pPr>
      <w:r w:rsidRPr="009C7A4A">
        <w:rPr>
          <w:rFonts w:asciiTheme="majorHAnsi" w:hAnsiTheme="majorHAnsi"/>
          <w:b/>
          <w:i/>
          <w:szCs w:val="32"/>
        </w:rPr>
        <w:t xml:space="preserve">Objective: </w:t>
      </w:r>
      <w:r w:rsidRPr="009C7A4A">
        <w:rPr>
          <w:rFonts w:asciiTheme="majorHAnsi" w:hAnsiTheme="majorHAnsi"/>
          <w:i/>
          <w:szCs w:val="32"/>
        </w:rPr>
        <w:t>To</w:t>
      </w:r>
      <w:r w:rsidR="007F6109">
        <w:rPr>
          <w:rFonts w:asciiTheme="majorHAnsi" w:hAnsiTheme="majorHAnsi"/>
          <w:i/>
          <w:szCs w:val="32"/>
        </w:rPr>
        <w:t xml:space="preserve"> practice an exam preparation strategy that encourages active rehearsal</w:t>
      </w:r>
    </w:p>
    <w:p w:rsidR="0041734D" w:rsidRPr="0087662C" w:rsidRDefault="0041734D" w:rsidP="0041734D">
      <w:pPr>
        <w:rPr>
          <w:rFonts w:asciiTheme="majorHAnsi" w:hAnsiTheme="majorHAnsi"/>
          <w:sz w:val="22"/>
        </w:rPr>
      </w:pPr>
    </w:p>
    <w:p w:rsidR="0041734D" w:rsidRDefault="0041734D" w:rsidP="0041734D">
      <w:pPr>
        <w:rPr>
          <w:rFonts w:asciiTheme="majorHAnsi" w:hAnsiTheme="majorHAnsi"/>
          <w:sz w:val="22"/>
        </w:rPr>
      </w:pPr>
      <w:r w:rsidRPr="0041734D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0180" wp14:editId="7E4268A2">
                <wp:simplePos x="0" y="0"/>
                <wp:positionH relativeFrom="column">
                  <wp:posOffset>-76200</wp:posOffset>
                </wp:positionH>
                <wp:positionV relativeFrom="paragraph">
                  <wp:posOffset>5715</wp:posOffset>
                </wp:positionV>
                <wp:extent cx="65436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4D" w:rsidRDefault="0041734D" w:rsidP="004173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1734D">
                              <w:rPr>
                                <w:rFonts w:asciiTheme="majorHAnsi" w:hAnsiTheme="majorHAnsi"/>
                                <w:sz w:val="22"/>
                                <w:u w:val="single"/>
                              </w:rPr>
                              <w:t>Take notes</w:t>
                            </w:r>
                            <w:r w:rsidRPr="0041734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on the right-hand side</w:t>
                            </w:r>
                          </w:p>
                          <w:p w:rsidR="000E7C25" w:rsidRDefault="000E7C25" w:rsidP="000E7C2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 w:hanging="27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Use abbreviations where appropriate to save time</w:t>
                            </w:r>
                          </w:p>
                          <w:p w:rsidR="0041734D" w:rsidRDefault="0041734D" w:rsidP="004173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 w:hanging="27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Make note of information you do not understand by drawing a star or highlighting</w:t>
                            </w:r>
                          </w:p>
                          <w:p w:rsidR="0041734D" w:rsidRDefault="0041734D" w:rsidP="004173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hanging="117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Leave a blank space when you miss information so you know to fill it in later</w:t>
                            </w:r>
                          </w:p>
                          <w:p w:rsidR="0041734D" w:rsidRPr="0041734D" w:rsidRDefault="0041734D" w:rsidP="004173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1734D">
                              <w:rPr>
                                <w:rFonts w:asciiTheme="majorHAnsi" w:hAnsiTheme="majorHAnsi"/>
                                <w:sz w:val="22"/>
                                <w:u w:val="single"/>
                              </w:rPr>
                              <w:t>Generate questions</w:t>
                            </w:r>
                            <w:r w:rsidRPr="0041734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on the left-hand side that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ask you to recall information from</w:t>
                            </w:r>
                            <w:r w:rsidRPr="0041734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the right-hand side</w:t>
                            </w:r>
                          </w:p>
                          <w:p w:rsidR="0041734D" w:rsidRPr="0087662C" w:rsidRDefault="0041734D" w:rsidP="004173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 w:hanging="27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Write </w:t>
                            </w:r>
                            <w:r w:rsidRPr="0087662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questions on the same line as the information</w:t>
                            </w:r>
                          </w:p>
                          <w:p w:rsidR="0041734D" w:rsidRPr="0087662C" w:rsidRDefault="0041734D" w:rsidP="004173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7662C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>Create a summary question</w:t>
                            </w:r>
                            <w:r w:rsidRPr="0087662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on the bottom of the page that addresses all of the information</w:t>
                            </w:r>
                          </w:p>
                          <w:p w:rsidR="0087662C" w:rsidRDefault="0087662C" w:rsidP="008766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7662C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>Quiz yourself</w:t>
                            </w:r>
                            <w:r w:rsidRPr="0087662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using the </w:t>
                            </w:r>
                            <w:r w:rsidRPr="0087662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questions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you created prior to attending each lecture</w:t>
                            </w:r>
                          </w:p>
                          <w:p w:rsidR="0041734D" w:rsidRPr="0087662C" w:rsidRDefault="0087662C" w:rsidP="0087662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 w:hanging="27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Be sure to write down the answer or saying it out loud for active rehearsal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C0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.45pt;width:51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" strokecolor="white [3212]">
                <v:textbox style="mso-fit-shape-to-text:t">
                  <w:txbxContent>
                    <w:p w:rsidR="0041734D" w:rsidRDefault="0041734D" w:rsidP="004173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Theme="majorHAnsi" w:hAnsiTheme="majorHAnsi"/>
                          <w:sz w:val="22"/>
                        </w:rPr>
                      </w:pPr>
                      <w:r w:rsidRPr="0041734D">
                        <w:rPr>
                          <w:rFonts w:asciiTheme="majorHAnsi" w:hAnsiTheme="majorHAnsi"/>
                          <w:sz w:val="22"/>
                          <w:u w:val="single"/>
                        </w:rPr>
                        <w:t>Take notes</w:t>
                      </w:r>
                      <w:r w:rsidRPr="0041734D">
                        <w:rPr>
                          <w:rFonts w:asciiTheme="majorHAnsi" w:hAnsiTheme="majorHAnsi"/>
                          <w:sz w:val="22"/>
                        </w:rPr>
                        <w:t xml:space="preserve"> on the right-hand side</w:t>
                      </w:r>
                    </w:p>
                    <w:p w:rsidR="000E7C25" w:rsidRDefault="000E7C25" w:rsidP="000E7C2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 w:hanging="27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Use abbreviations where appropriate to save time</w:t>
                      </w:r>
                    </w:p>
                    <w:p w:rsidR="0041734D" w:rsidRDefault="0041734D" w:rsidP="004173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 w:hanging="27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Make note of information you do not understand by drawing a star or highlighting</w:t>
                      </w:r>
                    </w:p>
                    <w:p w:rsidR="0041734D" w:rsidRDefault="0041734D" w:rsidP="004173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540"/>
                        </w:tabs>
                        <w:ind w:hanging="117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Leave a blank space when you miss information so you know to fill it in later</w:t>
                      </w:r>
                    </w:p>
                    <w:p w:rsidR="0041734D" w:rsidRPr="0041734D" w:rsidRDefault="0041734D" w:rsidP="004173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Theme="majorHAnsi" w:hAnsiTheme="majorHAnsi"/>
                          <w:sz w:val="22"/>
                        </w:rPr>
                      </w:pPr>
                      <w:r w:rsidRPr="0041734D">
                        <w:rPr>
                          <w:rFonts w:asciiTheme="majorHAnsi" w:hAnsiTheme="majorHAnsi"/>
                          <w:sz w:val="22"/>
                          <w:u w:val="single"/>
                        </w:rPr>
                        <w:t>Generate questions</w:t>
                      </w:r>
                      <w:r w:rsidRPr="0041734D">
                        <w:rPr>
                          <w:rFonts w:asciiTheme="majorHAnsi" w:hAnsiTheme="majorHAnsi"/>
                          <w:sz w:val="22"/>
                        </w:rPr>
                        <w:t xml:space="preserve"> on the left-hand side that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ask you to recall information from</w:t>
                      </w:r>
                      <w:r w:rsidRPr="0041734D">
                        <w:rPr>
                          <w:rFonts w:asciiTheme="majorHAnsi" w:hAnsiTheme="majorHAnsi"/>
                          <w:sz w:val="22"/>
                        </w:rPr>
                        <w:t xml:space="preserve"> the right-hand side</w:t>
                      </w:r>
                    </w:p>
                    <w:p w:rsidR="0041734D" w:rsidRPr="0087662C" w:rsidRDefault="0041734D" w:rsidP="004173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 w:hanging="27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Write </w:t>
                      </w:r>
                      <w:r w:rsidRPr="0087662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questions on the same line as the information</w:t>
                      </w:r>
                    </w:p>
                    <w:p w:rsidR="0041734D" w:rsidRPr="0087662C" w:rsidRDefault="0041734D" w:rsidP="004173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7662C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>Create a summary question</w:t>
                      </w:r>
                      <w:r w:rsidRPr="0087662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on the bottom of the page that addresses all of the information</w:t>
                      </w:r>
                    </w:p>
                    <w:p w:rsidR="0087662C" w:rsidRDefault="0087662C" w:rsidP="008766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7662C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>Quiz yourself</w:t>
                      </w:r>
                      <w:r w:rsidRPr="0087662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using the </w:t>
                      </w:r>
                      <w:r w:rsidRPr="0087662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questions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you created prior to attending each lecture</w:t>
                      </w:r>
                    </w:p>
                    <w:p w:rsidR="0041734D" w:rsidRPr="0087662C" w:rsidRDefault="0087662C" w:rsidP="0087662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 w:hanging="27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Be sure to write down the answer or saying it out loud for active rehearsal</w:t>
                      </w:r>
                    </w:p>
                  </w:txbxContent>
                </v:textbox>
              </v:shape>
            </w:pict>
          </mc:Fallback>
        </mc:AlternateContent>
      </w:r>
    </w:p>
    <w:p w:rsidR="0041734D" w:rsidRDefault="0041734D" w:rsidP="0041734D">
      <w:pPr>
        <w:rPr>
          <w:rFonts w:asciiTheme="majorHAnsi" w:hAnsiTheme="majorHAnsi"/>
          <w:sz w:val="22"/>
        </w:rPr>
      </w:pPr>
    </w:p>
    <w:p w:rsidR="0041734D" w:rsidRDefault="0041734D" w:rsidP="0041734D">
      <w:pPr>
        <w:rPr>
          <w:rFonts w:asciiTheme="majorHAnsi" w:hAnsiTheme="majorHAnsi"/>
          <w:sz w:val="22"/>
        </w:rPr>
      </w:pPr>
    </w:p>
    <w:p w:rsidR="0041734D" w:rsidRDefault="0041734D" w:rsidP="0041734D">
      <w:pPr>
        <w:rPr>
          <w:rFonts w:asciiTheme="majorHAnsi" w:hAnsiTheme="majorHAnsi"/>
          <w:sz w:val="22"/>
        </w:rPr>
      </w:pPr>
    </w:p>
    <w:p w:rsidR="0041734D" w:rsidRDefault="0041734D" w:rsidP="0041734D">
      <w:pPr>
        <w:rPr>
          <w:rFonts w:asciiTheme="majorHAnsi" w:hAnsiTheme="majorHAnsi"/>
          <w:sz w:val="22"/>
        </w:rPr>
      </w:pPr>
    </w:p>
    <w:p w:rsidR="0041734D" w:rsidRDefault="0041734D" w:rsidP="0041734D">
      <w:pPr>
        <w:rPr>
          <w:rFonts w:asciiTheme="majorHAnsi" w:hAnsiTheme="majorHAnsi"/>
          <w:sz w:val="22"/>
        </w:rPr>
      </w:pPr>
    </w:p>
    <w:p w:rsidR="0041734D" w:rsidRDefault="0041734D" w:rsidP="0041734D">
      <w:pPr>
        <w:rPr>
          <w:rFonts w:asciiTheme="majorHAnsi" w:hAnsiTheme="majorHAnsi"/>
          <w:sz w:val="22"/>
        </w:rPr>
      </w:pPr>
    </w:p>
    <w:p w:rsidR="0041734D" w:rsidRDefault="0041734D" w:rsidP="0041734D">
      <w:pPr>
        <w:rPr>
          <w:rFonts w:asciiTheme="majorHAnsi" w:hAnsiTheme="majorHAnsi"/>
          <w:sz w:val="22"/>
        </w:rPr>
      </w:pPr>
    </w:p>
    <w:p w:rsidR="0041734D" w:rsidRDefault="0041734D" w:rsidP="0041734D">
      <w:pPr>
        <w:rPr>
          <w:rFonts w:asciiTheme="majorHAnsi" w:hAnsiTheme="majorHAnsi"/>
          <w:sz w:val="16"/>
        </w:rPr>
      </w:pPr>
    </w:p>
    <w:p w:rsidR="0087662C" w:rsidRPr="0087662C" w:rsidRDefault="0087662C" w:rsidP="0041734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128"/>
      </w:tblGrid>
      <w:tr w:rsidR="009C7A4A" w:rsidRPr="009C7A4A" w:rsidTr="007F6109">
        <w:tc>
          <w:tcPr>
            <w:tcW w:w="3168" w:type="dxa"/>
            <w:shd w:val="clear" w:color="auto" w:fill="EEECE1" w:themeFill="background2"/>
          </w:tcPr>
          <w:p w:rsidR="009C7A4A" w:rsidRPr="0087662C" w:rsidRDefault="009C7A4A" w:rsidP="009C7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662C">
              <w:rPr>
                <w:rFonts w:asciiTheme="majorHAnsi" w:hAnsiTheme="majorHAnsi"/>
                <w:b/>
                <w:szCs w:val="28"/>
              </w:rPr>
              <w:t>Questions</w:t>
            </w:r>
          </w:p>
        </w:tc>
        <w:tc>
          <w:tcPr>
            <w:tcW w:w="7128" w:type="dxa"/>
            <w:shd w:val="clear" w:color="auto" w:fill="EEECE1" w:themeFill="background2"/>
          </w:tcPr>
          <w:p w:rsidR="009C7A4A" w:rsidRPr="0087662C" w:rsidRDefault="009C7A4A" w:rsidP="007F610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662C">
              <w:rPr>
                <w:rFonts w:asciiTheme="majorHAnsi" w:hAnsiTheme="majorHAnsi"/>
                <w:b/>
                <w:szCs w:val="28"/>
              </w:rPr>
              <w:t>Notes</w:t>
            </w: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662C" w:rsidRPr="009C7A4A" w:rsidTr="009C7A4A">
        <w:tc>
          <w:tcPr>
            <w:tcW w:w="3168" w:type="dxa"/>
          </w:tcPr>
          <w:p w:rsidR="0087662C" w:rsidRPr="0087662C" w:rsidRDefault="0087662C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87662C" w:rsidRPr="0087662C" w:rsidRDefault="0087662C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662C" w:rsidRPr="009C7A4A" w:rsidTr="009C7A4A">
        <w:tc>
          <w:tcPr>
            <w:tcW w:w="3168" w:type="dxa"/>
          </w:tcPr>
          <w:p w:rsidR="0087662C" w:rsidRPr="0087662C" w:rsidRDefault="0087662C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87662C" w:rsidRPr="0087662C" w:rsidRDefault="0087662C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662C" w:rsidRPr="009C7A4A" w:rsidTr="009C7A4A">
        <w:tc>
          <w:tcPr>
            <w:tcW w:w="3168" w:type="dxa"/>
          </w:tcPr>
          <w:p w:rsidR="0087662C" w:rsidRPr="0087662C" w:rsidRDefault="0087662C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87662C" w:rsidRPr="0087662C" w:rsidRDefault="0087662C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  <w:tcBorders>
              <w:bottom w:val="single" w:sz="4" w:space="0" w:color="auto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7F610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C7A4A" w:rsidRPr="0087662C" w:rsidRDefault="009C7A4A" w:rsidP="009C7A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7662C">
              <w:rPr>
                <w:rFonts w:asciiTheme="majorHAnsi" w:hAnsiTheme="majorHAnsi"/>
                <w:b/>
                <w:szCs w:val="28"/>
              </w:rPr>
              <w:t>Summary</w:t>
            </w:r>
            <w:r w:rsidR="0041734D" w:rsidRPr="0087662C">
              <w:rPr>
                <w:rFonts w:asciiTheme="majorHAnsi" w:hAnsiTheme="majorHAnsi"/>
                <w:b/>
                <w:szCs w:val="28"/>
              </w:rPr>
              <w:t xml:space="preserve"> Question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B334D" w:rsidRPr="009C7A4A" w:rsidTr="009C7A4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34D" w:rsidRPr="0087662C" w:rsidRDefault="003B334D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34D" w:rsidRPr="0087662C" w:rsidRDefault="003B334D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7A4A" w:rsidRPr="009C7A4A" w:rsidTr="009C7A4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4A" w:rsidRPr="0087662C" w:rsidRDefault="009C7A4A" w:rsidP="006000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7A4A" w:rsidRPr="009C7A4A" w:rsidRDefault="009C7A4A" w:rsidP="00600099">
      <w:pPr>
        <w:rPr>
          <w:rFonts w:asciiTheme="majorHAnsi" w:hAnsiTheme="majorHAnsi"/>
          <w:sz w:val="32"/>
        </w:rPr>
      </w:pPr>
      <w:bookmarkStart w:id="0" w:name="_GoBack"/>
      <w:bookmarkEnd w:id="0"/>
    </w:p>
    <w:sectPr w:rsidR="009C7A4A" w:rsidRPr="009C7A4A" w:rsidSect="003B334D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02" w:rsidRDefault="00A46602" w:rsidP="00A46602">
      <w:r>
        <w:separator/>
      </w:r>
    </w:p>
  </w:endnote>
  <w:endnote w:type="continuationSeparator" w:id="0">
    <w:p w:rsidR="00A46602" w:rsidRDefault="00A46602" w:rsidP="00A4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02" w:rsidRDefault="00A46602" w:rsidP="00A46602">
    <w:pPr>
      <w:pStyle w:val="Default"/>
    </w:pPr>
  </w:p>
  <w:p w:rsidR="00A46602" w:rsidRDefault="00A46602" w:rsidP="00A46602">
    <w:pPr>
      <w:pStyle w:val="Footer"/>
      <w:jc w:val="right"/>
    </w:pPr>
    <w:r>
      <w:t xml:space="preserve"> </w:t>
    </w:r>
    <w:r>
      <w:rPr>
        <w:sz w:val="18"/>
        <w:szCs w:val="18"/>
      </w:rPr>
      <w:t xml:space="preserve">Adapted from How to Study in College 7/e by Walter </w:t>
    </w:r>
    <w:proofErr w:type="spellStart"/>
    <w:r>
      <w:rPr>
        <w:sz w:val="18"/>
        <w:szCs w:val="18"/>
      </w:rPr>
      <w:t>Pauk</w:t>
    </w:r>
    <w:proofErr w:type="spellEnd"/>
    <w:r>
      <w:rPr>
        <w:sz w:val="18"/>
        <w:szCs w:val="18"/>
      </w:rPr>
      <w:t>, 2001 Houghton Mifflin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02" w:rsidRDefault="00A46602" w:rsidP="00A46602">
      <w:r>
        <w:separator/>
      </w:r>
    </w:p>
  </w:footnote>
  <w:footnote w:type="continuationSeparator" w:id="0">
    <w:p w:rsidR="00A46602" w:rsidRDefault="00A46602" w:rsidP="00A4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586"/>
    <w:multiLevelType w:val="hybridMultilevel"/>
    <w:tmpl w:val="2F76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99"/>
    <w:rsid w:val="000127FD"/>
    <w:rsid w:val="000148A7"/>
    <w:rsid w:val="0009763E"/>
    <w:rsid w:val="000C56B5"/>
    <w:rsid w:val="000D5DA3"/>
    <w:rsid w:val="000E7C25"/>
    <w:rsid w:val="00101F31"/>
    <w:rsid w:val="00114007"/>
    <w:rsid w:val="00180676"/>
    <w:rsid w:val="001D0F7D"/>
    <w:rsid w:val="001E1B8D"/>
    <w:rsid w:val="00237A76"/>
    <w:rsid w:val="00240D72"/>
    <w:rsid w:val="002830C3"/>
    <w:rsid w:val="002A6A81"/>
    <w:rsid w:val="002E1741"/>
    <w:rsid w:val="002E41CA"/>
    <w:rsid w:val="002F3E0C"/>
    <w:rsid w:val="0034548B"/>
    <w:rsid w:val="00370871"/>
    <w:rsid w:val="00373C73"/>
    <w:rsid w:val="003A7E3E"/>
    <w:rsid w:val="003B334D"/>
    <w:rsid w:val="003B3BEC"/>
    <w:rsid w:val="00415D1F"/>
    <w:rsid w:val="0041734D"/>
    <w:rsid w:val="004312E9"/>
    <w:rsid w:val="00434C6D"/>
    <w:rsid w:val="00465DB6"/>
    <w:rsid w:val="004808C7"/>
    <w:rsid w:val="004B4643"/>
    <w:rsid w:val="004C43D7"/>
    <w:rsid w:val="004F4B31"/>
    <w:rsid w:val="004F74C7"/>
    <w:rsid w:val="00543C0C"/>
    <w:rsid w:val="005579F6"/>
    <w:rsid w:val="005D6361"/>
    <w:rsid w:val="00600099"/>
    <w:rsid w:val="006003BB"/>
    <w:rsid w:val="00601CD7"/>
    <w:rsid w:val="006066F1"/>
    <w:rsid w:val="00621A5F"/>
    <w:rsid w:val="00622D41"/>
    <w:rsid w:val="00643746"/>
    <w:rsid w:val="00645A08"/>
    <w:rsid w:val="00654CD7"/>
    <w:rsid w:val="0068701F"/>
    <w:rsid w:val="00694500"/>
    <w:rsid w:val="006A1518"/>
    <w:rsid w:val="0073084A"/>
    <w:rsid w:val="007535A7"/>
    <w:rsid w:val="0075404D"/>
    <w:rsid w:val="007C50C4"/>
    <w:rsid w:val="007F1B45"/>
    <w:rsid w:val="007F6109"/>
    <w:rsid w:val="00814D17"/>
    <w:rsid w:val="00844EDC"/>
    <w:rsid w:val="0085705F"/>
    <w:rsid w:val="0087662C"/>
    <w:rsid w:val="00885D64"/>
    <w:rsid w:val="008A1BE0"/>
    <w:rsid w:val="008B287F"/>
    <w:rsid w:val="00910A08"/>
    <w:rsid w:val="00911B6F"/>
    <w:rsid w:val="00913CBE"/>
    <w:rsid w:val="009517E2"/>
    <w:rsid w:val="00970A14"/>
    <w:rsid w:val="00973E3F"/>
    <w:rsid w:val="00992004"/>
    <w:rsid w:val="009A3CE7"/>
    <w:rsid w:val="009B1A0B"/>
    <w:rsid w:val="009C3029"/>
    <w:rsid w:val="009C7A4A"/>
    <w:rsid w:val="00A21478"/>
    <w:rsid w:val="00A21F6B"/>
    <w:rsid w:val="00A26D4E"/>
    <w:rsid w:val="00A401A9"/>
    <w:rsid w:val="00A46198"/>
    <w:rsid w:val="00A46602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BF3E9E"/>
    <w:rsid w:val="00C046A5"/>
    <w:rsid w:val="00C116D3"/>
    <w:rsid w:val="00C50BC1"/>
    <w:rsid w:val="00C51A90"/>
    <w:rsid w:val="00C52F71"/>
    <w:rsid w:val="00C853C8"/>
    <w:rsid w:val="00CB2480"/>
    <w:rsid w:val="00CB7A32"/>
    <w:rsid w:val="00CE0B98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91259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68B8B2-9A03-4F42-AD23-36CBAFF3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0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02"/>
    <w:rPr>
      <w:rFonts w:ascii="Arial" w:hAnsi="Arial"/>
      <w:sz w:val="24"/>
      <w:szCs w:val="24"/>
    </w:rPr>
  </w:style>
  <w:style w:type="paragraph" w:customStyle="1" w:styleId="Default">
    <w:name w:val="Default"/>
    <w:rsid w:val="00A466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_koplowitzshl\AppData\Roaming\Microsoft\Templates\TP101899649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88DFD-A551-49AF-AABC-DD3F95A1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TP101899649_template.dotx</Template>
  <TotalTime>43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Boretsky, Nicholas G. (LearningCtr)</cp:lastModifiedBy>
  <cp:revision>10</cp:revision>
  <cp:lastPrinted>2005-06-29T17:05:00Z</cp:lastPrinted>
  <dcterms:created xsi:type="dcterms:W3CDTF">2014-12-10T17:10:00Z</dcterms:created>
  <dcterms:modified xsi:type="dcterms:W3CDTF">2017-07-11T14:15:00Z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TC018996509991</vt:lpwstr>
  </property>
</Properties>
</file>